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2" w:rsidRDefault="00673F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FE2" w:rsidRDefault="006A6FE2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</w:t>
                            </w:r>
                            <w:r w:rsidR="008D0DB5">
                              <w:rPr>
                                <w:b w:val="0"/>
                              </w:rPr>
                              <w:t>1</w:t>
                            </w:r>
                            <w:r w:rsidR="00F30279">
                              <w:rPr>
                                <w:b w:val="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3.2pt;margin-top:489.6pt;width:100.8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FYhQKi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6A6FE2" w:rsidRDefault="006A6FE2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</w:t>
                      </w:r>
                      <w:r w:rsidR="008D0DB5">
                        <w:rPr>
                          <w:b w:val="0"/>
                        </w:rPr>
                        <w:t>1</w:t>
                      </w:r>
                      <w:r w:rsidR="00F30279">
                        <w:rPr>
                          <w:b w:val="0"/>
                        </w:rPr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FE2" w:rsidRDefault="002F6124">
                            <w:pPr>
                              <w:pStyle w:val="BoxesHeading1"/>
                            </w:pPr>
                            <w:r>
                              <w:t>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6pt;margin-top:0;width:172.8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/4x5&#10;ZrsCAACdBQAADgAAAAAAAAAAAAAAAAAuAgAAZHJzL2Uyb0RvYy54bWxQSwECLQAUAAYACAAAACEA&#10;MMx2c98AAAAHAQAADwAAAAAAAAAAAAAAAAAVBQAAZHJzL2Rvd25yZXYueG1sUEsFBgAAAAAEAAQA&#10;8wAAACEGAAAAAA==&#10;" strokeweight="2pt">
                <v:textbox inset="5pt,5pt,5pt,5pt">
                  <w:txbxContent>
                    <w:p w:rsidR="006A6FE2" w:rsidRDefault="002F6124">
                      <w:pPr>
                        <w:pStyle w:val="BoxesHeading1"/>
                      </w:pPr>
                      <w:r>
                        <w:t>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00AE" id="Rectangle 4" o:spid="_x0000_s1026" style="position:absolute;margin-left:0;margin-top:21.6pt;width:718.55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/38AIAADY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" filled="f" strokeweight="2pt">
                <w10:wrap anchorx="margin" anchory="margin"/>
              </v:rect>
            </w:pict>
          </mc:Fallback>
        </mc:AlternateContent>
      </w:r>
    </w:p>
    <w:p w:rsidR="00AC55DC" w:rsidRDefault="00F30279">
      <w:pPr>
        <w:pStyle w:val="JazzyHeading1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2311399</wp:posOffset>
                </wp:positionV>
                <wp:extent cx="4286250" cy="45719"/>
                <wp:effectExtent l="0" t="76200" r="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C3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6.5pt;margin-top:182pt;width:337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630A05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3263901</wp:posOffset>
                </wp:positionV>
                <wp:extent cx="2581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2270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257pt" to="413.2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" strokecolor="#4579b8 [3044]"/>
            </w:pict>
          </mc:Fallback>
        </mc:AlternateContent>
      </w:r>
      <w:r w:rsidR="00673F58"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146685</wp:posOffset>
                </wp:positionH>
                <wp:positionV relativeFrom="margin">
                  <wp:posOffset>329565</wp:posOffset>
                </wp:positionV>
                <wp:extent cx="8961755" cy="6217920"/>
                <wp:effectExtent l="0" t="0" r="1079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6A6FE2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0E0A0C" w:rsidRDefault="006A6FE2" w:rsidP="000E0A0C">
                                  <w:pPr>
                                    <w:pStyle w:val="BoxesHeading2"/>
                                    <w:ind w:right="98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A0C">
                                    <w:rPr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0E0A0C" w:rsidRDefault="006A6FE2" w:rsidP="000E0A0C">
                                  <w:pPr>
                                    <w:pStyle w:val="BoxesHeading2"/>
                                    <w:ind w:right="98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A0C">
                                    <w:rPr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0E0A0C" w:rsidRDefault="006A6FE2" w:rsidP="000E0A0C">
                                  <w:pPr>
                                    <w:pStyle w:val="BoxesHeading2"/>
                                    <w:ind w:right="98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A0C">
                                    <w:rPr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0E0A0C" w:rsidRDefault="006A6FE2" w:rsidP="000E0A0C">
                                  <w:pPr>
                                    <w:pStyle w:val="BoxesHeading2"/>
                                    <w:ind w:right="98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A0C">
                                    <w:rPr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0E0A0C" w:rsidRDefault="006A6FE2" w:rsidP="000E0A0C">
                                  <w:pPr>
                                    <w:pStyle w:val="BoxesHeading2"/>
                                    <w:ind w:right="98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A0C">
                                    <w:rPr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0E0A0C" w:rsidRDefault="006A6FE2" w:rsidP="000E0A0C">
                                  <w:pPr>
                                    <w:pStyle w:val="BoxesHeading2"/>
                                    <w:ind w:right="98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A0C">
                                    <w:rPr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0E0A0C" w:rsidRDefault="006A6FE2" w:rsidP="000E0A0C">
                                  <w:pPr>
                                    <w:pStyle w:val="BoxesHeading2"/>
                                    <w:ind w:right="98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A0C">
                                    <w:rPr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6A6FE2" w:rsidRPr="006A6FE2" w:rsidTr="00F30279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CF23AF" w:rsidRDefault="006A6FE2" w:rsidP="00813A2A">
                                  <w:pPr>
                                    <w:pStyle w:val="Boxes11"/>
                                    <w:ind w:right="982"/>
                                    <w:jc w:val="left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E76D9" w:rsidRDefault="005C677F" w:rsidP="00F738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F30279" w:rsidRPr="00CF23AF" w:rsidRDefault="00F30279" w:rsidP="00F302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30A05">
                                    <w:rPr>
                                      <w:sz w:val="24"/>
                                      <w:szCs w:val="24"/>
                                    </w:rPr>
                                    <w:t>Introduce Final Speech topi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C3909" w:rsidRDefault="00F30279" w:rsidP="00B8296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3E035F" w:rsidRPr="00BC3909" w:rsidRDefault="003E035F" w:rsidP="00F3027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361B" w:rsidRDefault="00F30279" w:rsidP="008E4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3E035F" w:rsidRPr="00F30279" w:rsidRDefault="00F30279" w:rsidP="00F302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30279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Freak the Mighty</w:t>
                                  </w:r>
                                  <w:r w:rsidRPr="00F3027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Essay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361B" w:rsidRDefault="00F30279" w:rsidP="008E4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F30279" w:rsidRPr="00F30279" w:rsidRDefault="00F30279" w:rsidP="00F302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30279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Freak the Mighty</w:t>
                                  </w:r>
                                  <w:r w:rsidRPr="00F3027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test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A9F" w:rsidRDefault="00F30279" w:rsidP="008E4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630A05" w:rsidRPr="00630A05" w:rsidRDefault="00630A05" w:rsidP="008E4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8E4A9F" w:rsidRDefault="00F30279" w:rsidP="000E0A0C">
                                  <w:pPr>
                                    <w:pStyle w:val="Boxes11"/>
                                    <w:ind w:right="98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A6FE2" w:rsidRPr="006A6FE2" w:rsidTr="000C5D5C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630A05" w:rsidRDefault="00F30279" w:rsidP="000E0A0C">
                                  <w:pPr>
                                    <w:pStyle w:val="Boxes11"/>
                                    <w:ind w:right="98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30A05" w:rsidRDefault="00F30279" w:rsidP="00F3027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F30279" w:rsidRPr="00F30279" w:rsidRDefault="00F30279" w:rsidP="00F302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3027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Final Speech Outline Due</w:t>
                                  </w:r>
                                </w:p>
                                <w:p w:rsidR="00F30279" w:rsidRPr="00F30279" w:rsidRDefault="00F30279" w:rsidP="00F3027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027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3pts.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76E6C" w:rsidRDefault="00F30279" w:rsidP="008D0DB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  <w:p w:rsidR="00630A05" w:rsidRPr="00630A05" w:rsidRDefault="00F30279" w:rsidP="00630A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Begin Final Exam Essay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68F6" w:rsidRPr="00630A05" w:rsidRDefault="00F30279" w:rsidP="00C316C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6124" w:rsidRPr="00630A05" w:rsidRDefault="00F30279" w:rsidP="004552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A9F" w:rsidRDefault="00F30279" w:rsidP="00075F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  <w:p w:rsidR="00630A05" w:rsidRPr="00F30279" w:rsidRDefault="00630A05" w:rsidP="00630A0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3027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Final Speech notecards due 2pts.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630A05" w:rsidRDefault="00F30279" w:rsidP="000E0A0C">
                                  <w:pPr>
                                    <w:pStyle w:val="Boxes11"/>
                                    <w:ind w:right="98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A6FE2" w:rsidRPr="006A6FE2" w:rsidTr="008D0DB5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630A05" w:rsidRDefault="00F30279" w:rsidP="000E0A0C">
                                  <w:pPr>
                                    <w:pStyle w:val="Boxes11"/>
                                    <w:ind w:right="98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A9F" w:rsidRDefault="00F30279" w:rsidP="008E4A9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  <w:p w:rsidR="00630A05" w:rsidRPr="00630A05" w:rsidRDefault="00630A05" w:rsidP="00630A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0A05">
                                    <w:rPr>
                                      <w:sz w:val="24"/>
                                      <w:szCs w:val="24"/>
                                    </w:rPr>
                                    <w:t>Begin Presenting Final Speeches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6124" w:rsidRPr="00630A05" w:rsidRDefault="00630A05" w:rsidP="004E76D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30A0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3027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D0DB5" w:rsidRPr="00630A05" w:rsidRDefault="00630A05" w:rsidP="004E76D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30A0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3027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73F58" w:rsidRDefault="00F30279" w:rsidP="008D0DB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  <w:p w:rsidR="00630A05" w:rsidRDefault="00630A05" w:rsidP="00630A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0A05" w:rsidRPr="00630A05" w:rsidRDefault="00630A05" w:rsidP="00630A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30A05">
                                    <w:rPr>
                                      <w:sz w:val="24"/>
                                      <w:szCs w:val="24"/>
                                    </w:rPr>
                                    <w:t>Speech Makeups</w:t>
                                  </w:r>
                                </w:p>
                                <w:p w:rsidR="00630A05" w:rsidRPr="00630A05" w:rsidRDefault="00630A05" w:rsidP="008D0DB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96FB2" w:rsidRDefault="00F30279" w:rsidP="00296F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  <w:p w:rsidR="00F30279" w:rsidRPr="00F30279" w:rsidRDefault="00F30279" w:rsidP="00F3027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ELA exam 7:50-9:20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A6FE2" w:rsidRPr="00630A05" w:rsidRDefault="00F30279" w:rsidP="000E0A0C">
                                  <w:pPr>
                                    <w:pStyle w:val="Boxes11"/>
                                    <w:ind w:right="98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A6FE2" w:rsidRPr="006A6FE2" w:rsidTr="00D115EE">
                              <w:trPr>
                                <w:trHeight w:val="1449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900F4" w:rsidRPr="00630A05" w:rsidRDefault="00F30279" w:rsidP="00A73D5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68F6" w:rsidRDefault="00F30279" w:rsidP="00A73D5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  <w:p w:rsidR="00630A05" w:rsidRPr="00630A05" w:rsidRDefault="00F30279" w:rsidP="00630A0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Half Day/Last 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4A9F" w:rsidRDefault="00F30279" w:rsidP="00F221B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  <w:p w:rsidR="00630A05" w:rsidRPr="00630A05" w:rsidRDefault="00630A05" w:rsidP="00630A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868F6" w:rsidRDefault="00F30279" w:rsidP="00D973D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  <w:p w:rsidR="005C677F" w:rsidRPr="005C677F" w:rsidRDefault="005C677F" w:rsidP="005C677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F6124" w:rsidRPr="00630A05" w:rsidRDefault="00F30279" w:rsidP="00F221B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F0733" w:rsidRPr="00630A05" w:rsidRDefault="00630A05" w:rsidP="009B323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30A0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3027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2963" w:rsidRPr="00630A05" w:rsidRDefault="00F30279" w:rsidP="00B829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A6FE2" w:rsidRPr="006A6FE2" w:rsidTr="002F6124">
                              <w:trPr>
                                <w:trHeight w:val="1422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2963" w:rsidRPr="00630A05" w:rsidRDefault="00F30279" w:rsidP="00B829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6301A" w:rsidRPr="00630A05" w:rsidRDefault="0006301A" w:rsidP="004552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41254" w:rsidRPr="00630A05" w:rsidRDefault="00D41254" w:rsidP="00813A2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82963" w:rsidRPr="00630A05" w:rsidRDefault="00B82963" w:rsidP="00B829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1BB" w:rsidRPr="00630A05" w:rsidRDefault="00F221BB" w:rsidP="00B8296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6A6FE2" w:rsidRPr="00630A05" w:rsidRDefault="006A6FE2" w:rsidP="0045529D">
                                  <w:pPr>
                                    <w:pStyle w:val="Boxes11"/>
                                    <w:ind w:right="98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5529D" w:rsidRPr="00630A05" w:rsidRDefault="0045529D" w:rsidP="0045529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A6FE2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A6FE2" w:rsidRPr="006A6FE2" w:rsidRDefault="006A6FE2" w:rsidP="000E0A0C">
                                  <w:pPr>
                                    <w:pStyle w:val="Boxes11"/>
                                    <w:ind w:right="982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A6FE2" w:rsidRPr="006A6FE2" w:rsidRDefault="006A6FE2" w:rsidP="000E0A0C">
                                  <w:pPr>
                                    <w:pStyle w:val="Boxes11"/>
                                    <w:ind w:right="982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A6FE2" w:rsidRPr="006A6FE2" w:rsidRDefault="00D41254" w:rsidP="00A73D52">
                                  <w:pPr>
                                    <w:pStyle w:val="Boxes11"/>
                                    <w:ind w:right="982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A6FE2" w:rsidRPr="006A6FE2" w:rsidRDefault="006A6FE2" w:rsidP="000E0A0C">
                                  <w:pPr>
                                    <w:pStyle w:val="Boxes11"/>
                                    <w:ind w:right="982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A6FE2" w:rsidRPr="006A6FE2" w:rsidRDefault="006A6FE2" w:rsidP="000E0A0C">
                                  <w:pPr>
                                    <w:pStyle w:val="Boxes11"/>
                                    <w:ind w:right="982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A6FE2" w:rsidRPr="006A6FE2" w:rsidRDefault="006A6FE2" w:rsidP="000E0A0C">
                                  <w:pPr>
                                    <w:pStyle w:val="Boxes11"/>
                                    <w:ind w:right="982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A6FE2" w:rsidRDefault="006A6FE2" w:rsidP="000E0A0C">
                                  <w:pPr>
                                    <w:pStyle w:val="Boxes11"/>
                                    <w:ind w:right="982"/>
                                  </w:pPr>
                                </w:p>
                              </w:tc>
                            </w:tr>
                          </w:tbl>
                          <w:p w:rsidR="006A6FE2" w:rsidRDefault="006A6FE2" w:rsidP="006A6FE2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1.55pt;margin-top:25.95pt;width:705.65pt;height:48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6A6FE2">
                        <w:trPr>
                          <w:trHeight w:val="7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0E0A0C" w:rsidRDefault="006A6FE2" w:rsidP="000E0A0C">
                            <w:pPr>
                              <w:pStyle w:val="BoxesHeading2"/>
                              <w:ind w:right="982"/>
                              <w:rPr>
                                <w:sz w:val="32"/>
                                <w:szCs w:val="32"/>
                              </w:rPr>
                            </w:pPr>
                            <w:r w:rsidRPr="000E0A0C">
                              <w:rPr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0E0A0C" w:rsidRDefault="006A6FE2" w:rsidP="000E0A0C">
                            <w:pPr>
                              <w:pStyle w:val="BoxesHeading2"/>
                              <w:ind w:right="982"/>
                              <w:rPr>
                                <w:sz w:val="32"/>
                                <w:szCs w:val="32"/>
                              </w:rPr>
                            </w:pPr>
                            <w:r w:rsidRPr="000E0A0C">
                              <w:rPr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0E0A0C" w:rsidRDefault="006A6FE2" w:rsidP="000E0A0C">
                            <w:pPr>
                              <w:pStyle w:val="BoxesHeading2"/>
                              <w:ind w:right="982"/>
                              <w:rPr>
                                <w:sz w:val="32"/>
                                <w:szCs w:val="32"/>
                              </w:rPr>
                            </w:pPr>
                            <w:r w:rsidRPr="000E0A0C">
                              <w:rPr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0E0A0C" w:rsidRDefault="006A6FE2" w:rsidP="000E0A0C">
                            <w:pPr>
                              <w:pStyle w:val="BoxesHeading2"/>
                              <w:ind w:right="982"/>
                              <w:rPr>
                                <w:sz w:val="32"/>
                                <w:szCs w:val="32"/>
                              </w:rPr>
                            </w:pPr>
                            <w:r w:rsidRPr="000E0A0C">
                              <w:rPr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0E0A0C" w:rsidRDefault="006A6FE2" w:rsidP="000E0A0C">
                            <w:pPr>
                              <w:pStyle w:val="BoxesHeading2"/>
                              <w:ind w:right="982"/>
                              <w:rPr>
                                <w:sz w:val="32"/>
                                <w:szCs w:val="32"/>
                              </w:rPr>
                            </w:pPr>
                            <w:r w:rsidRPr="000E0A0C">
                              <w:rPr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0E0A0C" w:rsidRDefault="006A6FE2" w:rsidP="000E0A0C">
                            <w:pPr>
                              <w:pStyle w:val="BoxesHeading2"/>
                              <w:ind w:right="982"/>
                              <w:rPr>
                                <w:sz w:val="32"/>
                                <w:szCs w:val="32"/>
                              </w:rPr>
                            </w:pPr>
                            <w:r w:rsidRPr="000E0A0C"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0E0A0C" w:rsidRDefault="006A6FE2" w:rsidP="000E0A0C">
                            <w:pPr>
                              <w:pStyle w:val="BoxesHeading2"/>
                              <w:ind w:right="982"/>
                              <w:rPr>
                                <w:sz w:val="32"/>
                                <w:szCs w:val="32"/>
                              </w:rPr>
                            </w:pPr>
                            <w:r w:rsidRPr="000E0A0C">
                              <w:rPr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6A6FE2" w:rsidRPr="006A6FE2" w:rsidTr="00F30279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CF23AF" w:rsidRDefault="006A6FE2" w:rsidP="00813A2A">
                            <w:pPr>
                              <w:pStyle w:val="Boxes11"/>
                              <w:ind w:right="982"/>
                              <w:jc w:val="left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E76D9" w:rsidRDefault="005C677F" w:rsidP="00F738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F30279" w:rsidRPr="00CF23AF" w:rsidRDefault="00F30279" w:rsidP="00F302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0A05">
                              <w:rPr>
                                <w:sz w:val="24"/>
                                <w:szCs w:val="24"/>
                              </w:rPr>
                              <w:t>Introduce Final Speech topi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C3909" w:rsidRDefault="00F30279" w:rsidP="00B829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3E035F" w:rsidRPr="00BC3909" w:rsidRDefault="003E035F" w:rsidP="00F30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361B" w:rsidRDefault="00F30279" w:rsidP="008E4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3E035F" w:rsidRPr="00F30279" w:rsidRDefault="00F30279" w:rsidP="00F302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2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Freak the Mighty</w:t>
                            </w:r>
                            <w:r w:rsidRPr="00F302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Essay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361B" w:rsidRDefault="00F30279" w:rsidP="008E4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F30279" w:rsidRPr="00F30279" w:rsidRDefault="00F30279" w:rsidP="00F302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2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Freak the Mighty</w:t>
                            </w:r>
                            <w:r w:rsidRPr="00F302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test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A9F" w:rsidRDefault="00F30279" w:rsidP="008E4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30A05" w:rsidRPr="00630A05" w:rsidRDefault="00630A05" w:rsidP="008E4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8E4A9F" w:rsidRDefault="00F30279" w:rsidP="000E0A0C">
                            <w:pPr>
                              <w:pStyle w:val="Boxes11"/>
                              <w:ind w:right="98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6A6FE2" w:rsidRPr="006A6FE2" w:rsidTr="000C5D5C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630A05" w:rsidRDefault="00F30279" w:rsidP="000E0A0C">
                            <w:pPr>
                              <w:pStyle w:val="Boxes11"/>
                              <w:ind w:right="98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30A05" w:rsidRDefault="00F30279" w:rsidP="00F302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F30279" w:rsidRPr="00F30279" w:rsidRDefault="00F30279" w:rsidP="00F302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279">
                              <w:rPr>
                                <w:b/>
                                <w:sz w:val="24"/>
                                <w:szCs w:val="24"/>
                              </w:rPr>
                              <w:t>Final Speech Outline Due</w:t>
                            </w:r>
                          </w:p>
                          <w:p w:rsidR="00F30279" w:rsidRPr="00F30279" w:rsidRDefault="00F30279" w:rsidP="00F302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0279">
                              <w:rPr>
                                <w:b/>
                                <w:sz w:val="24"/>
                                <w:szCs w:val="24"/>
                              </w:rPr>
                              <w:t>3pts.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76E6C" w:rsidRDefault="00F30279" w:rsidP="008D0D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630A05" w:rsidRPr="00630A05" w:rsidRDefault="00F30279" w:rsidP="00630A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Begin Final Exam Essay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68F6" w:rsidRPr="00630A05" w:rsidRDefault="00F30279" w:rsidP="00C316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6124" w:rsidRPr="00630A05" w:rsidRDefault="00F30279" w:rsidP="004552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A9F" w:rsidRDefault="00F30279" w:rsidP="00075F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630A05" w:rsidRPr="00F30279" w:rsidRDefault="00630A05" w:rsidP="00630A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0279">
                              <w:rPr>
                                <w:b/>
                                <w:sz w:val="24"/>
                                <w:szCs w:val="24"/>
                              </w:rPr>
                              <w:t>Final Speech notecards due 2pts.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630A05" w:rsidRDefault="00F30279" w:rsidP="000E0A0C">
                            <w:pPr>
                              <w:pStyle w:val="Boxes11"/>
                              <w:ind w:right="98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</w:tr>
                      <w:tr w:rsidR="006A6FE2" w:rsidRPr="006A6FE2" w:rsidTr="008D0DB5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630A05" w:rsidRDefault="00F30279" w:rsidP="000E0A0C">
                            <w:pPr>
                              <w:pStyle w:val="Boxes11"/>
                              <w:ind w:right="98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A9F" w:rsidRDefault="00F30279" w:rsidP="008E4A9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:rsidR="00630A05" w:rsidRPr="00630A05" w:rsidRDefault="00630A05" w:rsidP="00630A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0A05">
                              <w:rPr>
                                <w:sz w:val="24"/>
                                <w:szCs w:val="24"/>
                              </w:rPr>
                              <w:t>Begin Presenting Final Speeches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6124" w:rsidRPr="00630A05" w:rsidRDefault="00630A05" w:rsidP="004E76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A0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3027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D0DB5" w:rsidRPr="00630A05" w:rsidRDefault="00630A05" w:rsidP="004E76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A05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3027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73F58" w:rsidRDefault="00F30279" w:rsidP="008D0D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630A05" w:rsidRDefault="00630A05" w:rsidP="00630A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0A05" w:rsidRPr="00630A05" w:rsidRDefault="00630A05" w:rsidP="00630A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0A05">
                              <w:rPr>
                                <w:sz w:val="24"/>
                                <w:szCs w:val="24"/>
                              </w:rPr>
                              <w:t>Speech Makeups</w:t>
                            </w:r>
                          </w:p>
                          <w:p w:rsidR="00630A05" w:rsidRPr="00630A05" w:rsidRDefault="00630A05" w:rsidP="008D0D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96FB2" w:rsidRDefault="00F30279" w:rsidP="00296F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F30279" w:rsidRPr="00F30279" w:rsidRDefault="00F30279" w:rsidP="00F302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ELA exam 7:50-9:20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A6FE2" w:rsidRPr="00630A05" w:rsidRDefault="00F30279" w:rsidP="000E0A0C">
                            <w:pPr>
                              <w:pStyle w:val="Boxes11"/>
                              <w:ind w:right="98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  <w:tr w:rsidR="006A6FE2" w:rsidRPr="006A6FE2" w:rsidTr="00D115EE">
                        <w:trPr>
                          <w:trHeight w:val="1449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900F4" w:rsidRPr="00630A05" w:rsidRDefault="00F30279" w:rsidP="00A73D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68F6" w:rsidRDefault="00F30279" w:rsidP="00A73D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630A05" w:rsidRPr="00630A05" w:rsidRDefault="00F30279" w:rsidP="00630A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Half Day/Last Day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4A9F" w:rsidRDefault="00F30279" w:rsidP="00F221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630A05" w:rsidRPr="00630A05" w:rsidRDefault="00630A05" w:rsidP="00630A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868F6" w:rsidRDefault="00F30279" w:rsidP="00D973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5C677F" w:rsidRPr="005C677F" w:rsidRDefault="005C677F" w:rsidP="005C67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F6124" w:rsidRPr="00630A05" w:rsidRDefault="00F30279" w:rsidP="00F221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F0733" w:rsidRPr="00630A05" w:rsidRDefault="00630A05" w:rsidP="009B32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A0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3027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82963" w:rsidRPr="00630A05" w:rsidRDefault="00F30279" w:rsidP="00B829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c>
                      </w:tr>
                      <w:tr w:rsidR="006A6FE2" w:rsidRPr="006A6FE2" w:rsidTr="002F6124">
                        <w:trPr>
                          <w:trHeight w:val="1422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82963" w:rsidRPr="00630A05" w:rsidRDefault="00F30279" w:rsidP="00B829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6301A" w:rsidRPr="00630A05" w:rsidRDefault="0006301A" w:rsidP="004552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1254" w:rsidRPr="00630A05" w:rsidRDefault="00D41254" w:rsidP="00813A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82963" w:rsidRPr="00630A05" w:rsidRDefault="00B82963" w:rsidP="00B829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1BB" w:rsidRPr="00630A05" w:rsidRDefault="00F221BB" w:rsidP="00B829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6A6FE2" w:rsidRPr="00630A05" w:rsidRDefault="006A6FE2" w:rsidP="0045529D">
                            <w:pPr>
                              <w:pStyle w:val="Boxes11"/>
                              <w:ind w:right="98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  <w:tcBorders>
                              <w:top w:val="single" w:sz="4" w:space="0" w:color="auto"/>
                            </w:tcBorders>
                          </w:tcPr>
                          <w:p w:rsidR="0045529D" w:rsidRPr="00630A05" w:rsidRDefault="0045529D" w:rsidP="004552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A6FE2">
                        <w:trPr>
                          <w:trHeight w:val="1420"/>
                        </w:trPr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6A6FE2" w:rsidRPr="006A6FE2" w:rsidRDefault="006A6FE2" w:rsidP="000E0A0C">
                            <w:pPr>
                              <w:pStyle w:val="Boxes11"/>
                              <w:ind w:right="982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6A6FE2" w:rsidRPr="006A6FE2" w:rsidRDefault="006A6FE2" w:rsidP="000E0A0C">
                            <w:pPr>
                              <w:pStyle w:val="Boxes11"/>
                              <w:ind w:right="982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6A6FE2" w:rsidRPr="006A6FE2" w:rsidRDefault="00D41254" w:rsidP="00A73D52">
                            <w:pPr>
                              <w:pStyle w:val="Boxes11"/>
                              <w:ind w:right="982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6A6FE2" w:rsidRPr="006A6FE2" w:rsidRDefault="006A6FE2" w:rsidP="000E0A0C">
                            <w:pPr>
                              <w:pStyle w:val="Boxes11"/>
                              <w:ind w:right="982"/>
                            </w:pP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auto"/>
                            </w:tcBorders>
                          </w:tcPr>
                          <w:p w:rsidR="006A6FE2" w:rsidRPr="006A6FE2" w:rsidRDefault="006A6FE2" w:rsidP="000E0A0C">
                            <w:pPr>
                              <w:pStyle w:val="Boxes11"/>
                              <w:ind w:right="982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A6FE2" w:rsidRPr="006A6FE2" w:rsidRDefault="006A6FE2" w:rsidP="000E0A0C">
                            <w:pPr>
                              <w:pStyle w:val="Boxes11"/>
                              <w:ind w:right="982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A6FE2" w:rsidRDefault="006A6FE2" w:rsidP="000E0A0C">
                            <w:pPr>
                              <w:pStyle w:val="Boxes11"/>
                              <w:ind w:right="982"/>
                            </w:pPr>
                          </w:p>
                        </w:tc>
                      </w:tr>
                    </w:tbl>
                    <w:p w:rsidR="006A6FE2" w:rsidRDefault="006A6FE2" w:rsidP="006A6FE2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6032"/>
    <w:multiLevelType w:val="hybridMultilevel"/>
    <w:tmpl w:val="48F67CC2"/>
    <w:lvl w:ilvl="0" w:tplc="ED383AE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05AE"/>
    <w:multiLevelType w:val="hybridMultilevel"/>
    <w:tmpl w:val="6F44116E"/>
    <w:lvl w:ilvl="0" w:tplc="8140F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2"/>
    <w:rsid w:val="0006301A"/>
    <w:rsid w:val="00075F41"/>
    <w:rsid w:val="000918C2"/>
    <w:rsid w:val="000C5D5C"/>
    <w:rsid w:val="000E0A0C"/>
    <w:rsid w:val="00114A7C"/>
    <w:rsid w:val="00193116"/>
    <w:rsid w:val="001A398E"/>
    <w:rsid w:val="001B1573"/>
    <w:rsid w:val="001C54B6"/>
    <w:rsid w:val="00202138"/>
    <w:rsid w:val="00217C64"/>
    <w:rsid w:val="00222B27"/>
    <w:rsid w:val="00227FC3"/>
    <w:rsid w:val="00292796"/>
    <w:rsid w:val="00296FB2"/>
    <w:rsid w:val="002F2097"/>
    <w:rsid w:val="002F4B52"/>
    <w:rsid w:val="002F52F9"/>
    <w:rsid w:val="002F6124"/>
    <w:rsid w:val="00345590"/>
    <w:rsid w:val="003652B2"/>
    <w:rsid w:val="00370677"/>
    <w:rsid w:val="00393FF4"/>
    <w:rsid w:val="003B7F14"/>
    <w:rsid w:val="003E035F"/>
    <w:rsid w:val="00422546"/>
    <w:rsid w:val="00424BF9"/>
    <w:rsid w:val="00434695"/>
    <w:rsid w:val="00451877"/>
    <w:rsid w:val="004530C8"/>
    <w:rsid w:val="0045529D"/>
    <w:rsid w:val="004E76D9"/>
    <w:rsid w:val="004F4E3D"/>
    <w:rsid w:val="00554F97"/>
    <w:rsid w:val="00561A5B"/>
    <w:rsid w:val="00580FA8"/>
    <w:rsid w:val="005C677F"/>
    <w:rsid w:val="005E78A2"/>
    <w:rsid w:val="005F0733"/>
    <w:rsid w:val="0062187C"/>
    <w:rsid w:val="00630A05"/>
    <w:rsid w:val="00647CE6"/>
    <w:rsid w:val="00666013"/>
    <w:rsid w:val="00673F58"/>
    <w:rsid w:val="006A6FE2"/>
    <w:rsid w:val="006B412C"/>
    <w:rsid w:val="006D25FD"/>
    <w:rsid w:val="006D5382"/>
    <w:rsid w:val="00776E6C"/>
    <w:rsid w:val="0078722C"/>
    <w:rsid w:val="007A35A2"/>
    <w:rsid w:val="007B2D94"/>
    <w:rsid w:val="007C5316"/>
    <w:rsid w:val="007C70B7"/>
    <w:rsid w:val="007D2316"/>
    <w:rsid w:val="00813A2A"/>
    <w:rsid w:val="0082624F"/>
    <w:rsid w:val="00886EFE"/>
    <w:rsid w:val="008D0DB5"/>
    <w:rsid w:val="008E4A9F"/>
    <w:rsid w:val="00901F33"/>
    <w:rsid w:val="00902579"/>
    <w:rsid w:val="0090670B"/>
    <w:rsid w:val="00962540"/>
    <w:rsid w:val="00964F33"/>
    <w:rsid w:val="009B323E"/>
    <w:rsid w:val="00A01C9A"/>
    <w:rsid w:val="00A07CCE"/>
    <w:rsid w:val="00A43F26"/>
    <w:rsid w:val="00A51FF8"/>
    <w:rsid w:val="00A66CF6"/>
    <w:rsid w:val="00A73D52"/>
    <w:rsid w:val="00A756E3"/>
    <w:rsid w:val="00AC55DC"/>
    <w:rsid w:val="00B52C30"/>
    <w:rsid w:val="00B82963"/>
    <w:rsid w:val="00B900F4"/>
    <w:rsid w:val="00B9279C"/>
    <w:rsid w:val="00BC3909"/>
    <w:rsid w:val="00C316CC"/>
    <w:rsid w:val="00C768DD"/>
    <w:rsid w:val="00CC0827"/>
    <w:rsid w:val="00CE391B"/>
    <w:rsid w:val="00CF23AF"/>
    <w:rsid w:val="00CF361B"/>
    <w:rsid w:val="00D004CE"/>
    <w:rsid w:val="00D115EE"/>
    <w:rsid w:val="00D1436D"/>
    <w:rsid w:val="00D41254"/>
    <w:rsid w:val="00D973D3"/>
    <w:rsid w:val="00E16B15"/>
    <w:rsid w:val="00E16DA7"/>
    <w:rsid w:val="00E44E73"/>
    <w:rsid w:val="00E868F6"/>
    <w:rsid w:val="00ED1864"/>
    <w:rsid w:val="00EE6859"/>
    <w:rsid w:val="00F221BB"/>
    <w:rsid w:val="00F30279"/>
    <w:rsid w:val="00F734DC"/>
    <w:rsid w:val="00F7388C"/>
    <w:rsid w:val="00F80807"/>
    <w:rsid w:val="00FA3B2F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3E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uiPriority w:val="99"/>
    <w:pPr>
      <w:shd w:val="clear" w:color="auto" w:fill="000000"/>
      <w:spacing w:after="0" w:line="240" w:lineRule="auto"/>
      <w:jc w:val="center"/>
    </w:pPr>
    <w:rPr>
      <w:b/>
      <w:noProof/>
      <w:color w:val="FFFFFF"/>
      <w:sz w:val="72"/>
      <w:szCs w:val="20"/>
    </w:rPr>
  </w:style>
  <w:style w:type="paragraph" w:customStyle="1" w:styleId="BannerHeading2">
    <w:name w:val="Banner Heading2"/>
    <w:uiPriority w:val="99"/>
    <w:pPr>
      <w:spacing w:before="480" w:after="120" w:line="240" w:lineRule="auto"/>
      <w:jc w:val="center"/>
    </w:pPr>
    <w:rPr>
      <w:b/>
      <w:i/>
      <w:noProof/>
      <w:sz w:val="40"/>
      <w:szCs w:val="20"/>
    </w:rPr>
  </w:style>
  <w:style w:type="paragraph" w:customStyle="1" w:styleId="BannerHeading3">
    <w:name w:val="Banner Heading3"/>
    <w:basedOn w:val="BannerHeading2"/>
    <w:uiPriority w:val="99"/>
    <w:rPr>
      <w:b w:val="0"/>
    </w:rPr>
  </w:style>
  <w:style w:type="paragraph" w:customStyle="1" w:styleId="Banner00">
    <w:name w:val="Banner00"/>
    <w:uiPriority w:val="99"/>
    <w:pPr>
      <w:spacing w:before="240" w:line="240" w:lineRule="auto"/>
      <w:jc w:val="center"/>
    </w:pPr>
    <w:rPr>
      <w:b/>
      <w:noProof/>
      <w:sz w:val="72"/>
      <w:szCs w:val="20"/>
    </w:rPr>
  </w:style>
  <w:style w:type="paragraph" w:customStyle="1" w:styleId="Banner01">
    <w:name w:val="Banner01"/>
    <w:basedOn w:val="Banner00"/>
    <w:next w:val="Normal"/>
    <w:uiPriority w:val="99"/>
    <w:pPr>
      <w:spacing w:after="240"/>
    </w:pPr>
  </w:style>
  <w:style w:type="paragraph" w:customStyle="1" w:styleId="Banner10">
    <w:name w:val="Banner10"/>
    <w:basedOn w:val="Normal"/>
    <w:uiPriority w:val="99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uiPriority w:val="99"/>
    <w:pPr>
      <w:jc w:val="center"/>
    </w:pPr>
    <w:rPr>
      <w:b/>
      <w:noProof/>
      <w:sz w:val="84"/>
    </w:rPr>
  </w:style>
  <w:style w:type="paragraph" w:customStyle="1" w:styleId="BoxesHeading1">
    <w:name w:val="Boxes Heading1"/>
    <w:uiPriority w:val="99"/>
    <w:pPr>
      <w:shd w:val="clear" w:color="auto" w:fill="000000"/>
      <w:spacing w:after="0" w:line="240" w:lineRule="auto"/>
      <w:jc w:val="center"/>
    </w:pPr>
    <w:rPr>
      <w:rFonts w:ascii="Bookman Old Style" w:hAnsi="Bookman Old Style"/>
      <w:b/>
      <w:noProof/>
      <w:color w:val="FFFFFF"/>
      <w:sz w:val="56"/>
      <w:szCs w:val="20"/>
    </w:rPr>
  </w:style>
  <w:style w:type="paragraph" w:customStyle="1" w:styleId="BoxesHeading2">
    <w:name w:val="Boxes Heading2"/>
    <w:uiPriority w:val="99"/>
    <w:pPr>
      <w:spacing w:before="800" w:after="0" w:line="240" w:lineRule="auto"/>
      <w:jc w:val="center"/>
    </w:pPr>
    <w:rPr>
      <w:i/>
      <w:noProof/>
      <w:sz w:val="24"/>
      <w:szCs w:val="20"/>
    </w:rPr>
  </w:style>
  <w:style w:type="paragraph" w:customStyle="1" w:styleId="Boxes00">
    <w:name w:val="Boxes00"/>
    <w:basedOn w:val="Normal"/>
    <w:uiPriority w:val="99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uiPriority w:val="99"/>
    <w:pPr>
      <w:spacing w:after="0" w:line="240" w:lineRule="auto"/>
      <w:jc w:val="center"/>
    </w:pPr>
    <w:rPr>
      <w:b/>
      <w:noProof/>
      <w:sz w:val="96"/>
      <w:szCs w:val="20"/>
    </w:rPr>
  </w:style>
  <w:style w:type="paragraph" w:customStyle="1" w:styleId="Boxes10">
    <w:name w:val="Boxes10"/>
    <w:basedOn w:val="Normal"/>
    <w:uiPriority w:val="99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uiPriority w:val="99"/>
    <w:rPr>
      <w:sz w:val="72"/>
    </w:rPr>
  </w:style>
  <w:style w:type="paragraph" w:customStyle="1" w:styleId="ExtraInfo">
    <w:name w:val="Extra Info"/>
    <w:basedOn w:val="Normal"/>
    <w:uiPriority w:val="99"/>
    <w:rPr>
      <w:sz w:val="18"/>
    </w:rPr>
  </w:style>
  <w:style w:type="paragraph" w:customStyle="1" w:styleId="JazzyHeading1">
    <w:name w:val="Jazzy Heading1"/>
    <w:uiPriority w:val="99"/>
    <w:pPr>
      <w:spacing w:after="0" w:line="240" w:lineRule="auto"/>
      <w:jc w:val="center"/>
    </w:pPr>
    <w:rPr>
      <w:rFonts w:ascii="Algerian" w:hAnsi="Algerian"/>
      <w:noProof/>
      <w:sz w:val="168"/>
      <w:szCs w:val="20"/>
    </w:rPr>
  </w:style>
  <w:style w:type="paragraph" w:customStyle="1" w:styleId="JazzyHeading10">
    <w:name w:val="Jazzy Heading10"/>
    <w:basedOn w:val="Normal"/>
    <w:uiPriority w:val="99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uiPriority w:val="99"/>
    <w:pPr>
      <w:spacing w:after="0" w:line="240" w:lineRule="auto"/>
      <w:jc w:val="center"/>
    </w:pPr>
    <w:rPr>
      <w:b/>
      <w:noProof/>
      <w:sz w:val="60"/>
      <w:szCs w:val="20"/>
    </w:rPr>
  </w:style>
  <w:style w:type="paragraph" w:customStyle="1" w:styleId="JazzyHeading3">
    <w:name w:val="Jazzy Heading3"/>
    <w:uiPriority w:val="99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 w:after="0" w:line="240" w:lineRule="auto"/>
    </w:pPr>
    <w:rPr>
      <w:b/>
      <w:noProof/>
      <w:sz w:val="40"/>
      <w:szCs w:val="20"/>
    </w:rPr>
  </w:style>
  <w:style w:type="paragraph" w:customStyle="1" w:styleId="JazzyHeading4">
    <w:name w:val="Jazzy Heading4"/>
    <w:basedOn w:val="Normal"/>
    <w:uiPriority w:val="99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uiPriority w:val="9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uiPriority w:val="99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uiPriority w:val="9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uiPriority w:val="99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uiPriority w:val="99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uiPriority w:val="99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uiPriority w:val="99"/>
    <w:pPr>
      <w:spacing w:after="0" w:line="240" w:lineRule="auto"/>
      <w:jc w:val="center"/>
    </w:pPr>
    <w:rPr>
      <w:b/>
      <w:noProof/>
      <w:sz w:val="72"/>
      <w:szCs w:val="20"/>
    </w:rPr>
  </w:style>
  <w:style w:type="paragraph" w:customStyle="1" w:styleId="Jazzy10">
    <w:name w:val="Jazzy10"/>
    <w:basedOn w:val="Normal"/>
    <w:uiPriority w:val="99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uiPriority w:val="99"/>
    <w:pPr>
      <w:spacing w:before="0"/>
    </w:pPr>
    <w:rPr>
      <w:sz w:val="64"/>
    </w:rPr>
  </w:style>
  <w:style w:type="paragraph" w:styleId="BalloonText">
    <w:name w:val="Balloon Text"/>
    <w:basedOn w:val="Normal"/>
    <w:link w:val="BalloonTextChar"/>
    <w:uiPriority w:val="99"/>
    <w:semiHidden/>
    <w:rsid w:val="004F4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E1C5-40CC-4C77-ADD7-B77155A9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/>
  <cp:lastModifiedBy/>
  <cp:revision>1</cp:revision>
  <cp:lastPrinted>2011-05-25T13:36:00Z</cp:lastPrinted>
  <dcterms:created xsi:type="dcterms:W3CDTF">2019-06-03T15:54:00Z</dcterms:created>
  <dcterms:modified xsi:type="dcterms:W3CDTF">2019-06-03T15:54:00Z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